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2" w:rsidRDefault="00D1246F">
      <w:pPr>
        <w:pStyle w:val="berschrift1"/>
      </w:pPr>
      <w:r>
        <w:t>Anlage 15</w:t>
      </w:r>
    </w:p>
    <w:p w:rsidR="00AD1DE2" w:rsidRDefault="00D1246F">
      <w:pPr>
        <w:jc w:val="right"/>
        <w:rPr>
          <w:sz w:val="18"/>
        </w:rPr>
      </w:pPr>
      <w:r>
        <w:rPr>
          <w:sz w:val="18"/>
        </w:rPr>
        <w:t>(zu § 25 Abs. 1 GKWO)</w:t>
      </w:r>
    </w:p>
    <w:p w:rsidR="00AD1DE2" w:rsidRDefault="00AD1DE2">
      <w:pPr>
        <w:jc w:val="right"/>
        <w:rPr>
          <w:sz w:val="18"/>
        </w:rPr>
      </w:pPr>
    </w:p>
    <w:p w:rsidR="00AD1DE2" w:rsidRDefault="00AD1DE2">
      <w:pPr>
        <w:jc w:val="right"/>
        <w:rPr>
          <w:sz w:val="18"/>
        </w:rPr>
      </w:pPr>
    </w:p>
    <w:p w:rsidR="00AD1DE2" w:rsidRDefault="00AD1DE2">
      <w:pPr>
        <w:jc w:val="right"/>
        <w:rPr>
          <w:sz w:val="18"/>
        </w:rPr>
      </w:pPr>
    </w:p>
    <w:p w:rsidR="00AD1DE2" w:rsidRDefault="00AD1DE2">
      <w:pPr>
        <w:jc w:val="right"/>
        <w:rPr>
          <w:sz w:val="18"/>
        </w:rPr>
      </w:pPr>
    </w:p>
    <w:p w:rsidR="00AD1DE2" w:rsidRDefault="00D12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Versicherung an Eides statt </w:t>
      </w:r>
      <w:r>
        <w:rPr>
          <w:rStyle w:val="Funotenzeichen"/>
          <w:b/>
          <w:bCs/>
          <w:sz w:val="28"/>
        </w:rPr>
        <w:footnoteReference w:customMarkFollows="1" w:id="1"/>
        <w:t>1)</w:t>
      </w:r>
      <w:r>
        <w:rPr>
          <w:b/>
          <w:bCs/>
          <w:sz w:val="28"/>
        </w:rPr>
        <w:t xml:space="preserve"> der Bewerberin / des Bewerbers</w:t>
      </w:r>
    </w:p>
    <w:p w:rsidR="00AD1DE2" w:rsidRDefault="00D12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für die Gemeindewahl</w:t>
      </w:r>
      <w:r>
        <w:rPr>
          <w:b/>
          <w:bCs/>
          <w:sz w:val="28"/>
        </w:rPr>
        <w:t xml:space="preserve"> am 06. Mai 2018</w:t>
      </w:r>
    </w:p>
    <w:p w:rsidR="00AD1DE2" w:rsidRDefault="00AD1DE2">
      <w:pPr>
        <w:jc w:val="center"/>
        <w:rPr>
          <w:b/>
          <w:bCs/>
          <w:sz w:val="28"/>
        </w:rPr>
      </w:pPr>
    </w:p>
    <w:p w:rsidR="00AD1DE2" w:rsidRDefault="00AD1DE2">
      <w:pPr>
        <w:rPr>
          <w:sz w:val="22"/>
        </w:rPr>
      </w:pPr>
    </w:p>
    <w:p w:rsidR="00AD1DE2" w:rsidRDefault="00AD1DE2">
      <w:pPr>
        <w:rPr>
          <w:sz w:val="22"/>
        </w:rPr>
      </w:pPr>
    </w:p>
    <w:p w:rsidR="00AD1DE2" w:rsidRDefault="00D1246F">
      <w:pPr>
        <w:rPr>
          <w:sz w:val="22"/>
        </w:rPr>
      </w:pPr>
      <w:r>
        <w:rPr>
          <w:sz w:val="22"/>
        </w:rPr>
        <w:t>Als Bewerberin / Bewerber der</w:t>
      </w:r>
    </w:p>
    <w:p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1DE2">
        <w:tc>
          <w:tcPr>
            <w:tcW w:w="9211" w:type="dxa"/>
          </w:tcPr>
          <w:p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 xml:space="preserve">Name der Partei / Wählergruppe und Kurzbezeichnung </w:t>
            </w:r>
            <w:r>
              <w:rPr>
                <w:rStyle w:val="Funotenzeichen"/>
                <w:sz w:val="16"/>
              </w:rPr>
              <w:footnoteReference w:customMarkFollows="1" w:id="2"/>
              <w:t>2)</w:t>
            </w:r>
          </w:p>
          <w:p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AD1DE2" w:rsidRDefault="00AD1DE2">
            <w:pPr>
              <w:rPr>
                <w:sz w:val="22"/>
              </w:rPr>
            </w:pPr>
          </w:p>
        </w:tc>
      </w:tr>
    </w:tbl>
    <w:p w:rsidR="00AD1DE2" w:rsidRDefault="00AD1DE2">
      <w:pPr>
        <w:rPr>
          <w:sz w:val="22"/>
        </w:rPr>
      </w:pPr>
    </w:p>
    <w:p w:rsidR="00AD1DE2" w:rsidRDefault="00D1246F">
      <w:pPr>
        <w:rPr>
          <w:b/>
          <w:bCs/>
          <w:sz w:val="22"/>
        </w:rPr>
      </w:pPr>
      <w:r>
        <w:rPr>
          <w:sz w:val="22"/>
        </w:rPr>
        <w:t>für die Gemeindwahl</w:t>
      </w:r>
      <w:r>
        <w:rPr>
          <w:sz w:val="22"/>
        </w:rPr>
        <w:t xml:space="preserve"> im der Stadt </w:t>
      </w:r>
      <w:r w:rsidRPr="00D1246F">
        <w:rPr>
          <w:b/>
          <w:sz w:val="22"/>
        </w:rPr>
        <w:t>Tornesch</w:t>
      </w:r>
    </w:p>
    <w:p w:rsidR="00AD1DE2" w:rsidRDefault="00D1246F">
      <w:pPr>
        <w:pStyle w:val="Textkrper"/>
      </w:pPr>
      <w:r>
        <w:t>versichere ich gegenüber dem Gemeindewahlleiter</w:t>
      </w:r>
      <w:r>
        <w:t xml:space="preserve"> hiermit an Eides statt, dass ich als Staat</w:t>
      </w:r>
      <w:r>
        <w:t>s</w:t>
      </w:r>
      <w:r>
        <w:t>a</w:t>
      </w:r>
      <w:r>
        <w:t>n</w:t>
      </w:r>
      <w:r>
        <w:t>gehörige / als Staatsangehöriger des folgenden Mitgliedstaates der Europä</w:t>
      </w:r>
      <w:r>
        <w:t>i</w:t>
      </w:r>
      <w:r>
        <w:t>schen Union</w:t>
      </w:r>
    </w:p>
    <w:p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D1DE2">
        <w:tc>
          <w:tcPr>
            <w:tcW w:w="9211" w:type="dxa"/>
          </w:tcPr>
          <w:p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Name des Mitgliedstaates</w:t>
            </w:r>
          </w:p>
          <w:p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AD1DE2" w:rsidRDefault="00AD1DE2">
            <w:pPr>
              <w:rPr>
                <w:sz w:val="22"/>
              </w:rPr>
            </w:pPr>
          </w:p>
        </w:tc>
      </w:tr>
    </w:tbl>
    <w:p w:rsidR="00AD1DE2" w:rsidRDefault="00AD1DE2">
      <w:pPr>
        <w:rPr>
          <w:sz w:val="22"/>
        </w:rPr>
      </w:pPr>
    </w:p>
    <w:p w:rsidR="00AD1DE2" w:rsidRDefault="00D1246F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infolge </w:t>
      </w:r>
      <w:r>
        <w:rPr>
          <w:sz w:val="22"/>
        </w:rPr>
        <w:t>einer zivilrechtlichen Einzelfallentscheidung oder einer strafrechtlichen Entscheidung in meinem Herkunftsmitgliedstaat nicht von der Wählbarkeit ausgeschlossen bin.</w:t>
      </w:r>
    </w:p>
    <w:p w:rsidR="00AD1DE2" w:rsidRDefault="00AD1DE2">
      <w:pPr>
        <w:rPr>
          <w:sz w:val="22"/>
        </w:rPr>
      </w:pPr>
    </w:p>
    <w:p w:rsidR="00AD1DE2" w:rsidRDefault="00AD1DE2">
      <w:pPr>
        <w:rPr>
          <w:sz w:val="22"/>
        </w:rPr>
      </w:pPr>
    </w:p>
    <w:p w:rsidR="00AD1DE2" w:rsidRDefault="00AD1DE2">
      <w:pPr>
        <w:rPr>
          <w:sz w:val="22"/>
        </w:rPr>
      </w:pPr>
    </w:p>
    <w:p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D1DE2">
        <w:tc>
          <w:tcPr>
            <w:tcW w:w="5173" w:type="dxa"/>
          </w:tcPr>
          <w:p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</w:t>
            </w:r>
          </w:p>
          <w:p w:rsidR="00AD1DE2" w:rsidRDefault="00AD1DE2">
            <w:pPr>
              <w:rPr>
                <w:sz w:val="22"/>
              </w:rPr>
            </w:pPr>
          </w:p>
        </w:tc>
      </w:tr>
    </w:tbl>
    <w:p w:rsidR="00AD1DE2" w:rsidRDefault="00AD1DE2">
      <w:pPr>
        <w:rPr>
          <w:sz w:val="22"/>
        </w:rPr>
      </w:pPr>
    </w:p>
    <w:p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D1DE2">
        <w:tc>
          <w:tcPr>
            <w:tcW w:w="5173" w:type="dxa"/>
          </w:tcPr>
          <w:p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Persönliche und handschriftliche Unterschrift</w:t>
            </w:r>
          </w:p>
          <w:p w:rsidR="00AD1DE2" w:rsidRDefault="00AD1DE2">
            <w:pPr>
              <w:rPr>
                <w:sz w:val="22"/>
              </w:rPr>
            </w:pPr>
          </w:p>
          <w:p w:rsidR="00AD1DE2" w:rsidRDefault="00AD1DE2">
            <w:pPr>
              <w:rPr>
                <w:sz w:val="22"/>
              </w:rPr>
            </w:pPr>
          </w:p>
        </w:tc>
      </w:tr>
      <w:tr w:rsidR="00AD1DE2">
        <w:tc>
          <w:tcPr>
            <w:tcW w:w="5173" w:type="dxa"/>
          </w:tcPr>
          <w:p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Straße und Hausnummer</w:t>
            </w:r>
          </w:p>
          <w:p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AD1DE2" w:rsidRDefault="00AD1DE2">
            <w:pPr>
              <w:rPr>
                <w:sz w:val="22"/>
              </w:rPr>
            </w:pPr>
          </w:p>
        </w:tc>
      </w:tr>
      <w:tr w:rsidR="00AD1DE2">
        <w:tc>
          <w:tcPr>
            <w:tcW w:w="5173" w:type="dxa"/>
          </w:tcPr>
          <w:p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Postleitzahl und Wohnort</w:t>
            </w:r>
          </w:p>
          <w:p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:rsidR="00AD1DE2" w:rsidRDefault="00AD1DE2">
            <w:pPr>
              <w:rPr>
                <w:sz w:val="22"/>
              </w:rPr>
            </w:pPr>
          </w:p>
        </w:tc>
      </w:tr>
    </w:tbl>
    <w:p w:rsidR="00AD1DE2" w:rsidRDefault="00AD1DE2">
      <w:pPr>
        <w:rPr>
          <w:sz w:val="22"/>
        </w:rPr>
      </w:pPr>
    </w:p>
    <w:sectPr w:rsidR="00AD1DE2">
      <w:headerReference w:type="default" r:id="rId7"/>
      <w:footerReference w:type="first" r:id="rId8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E2" w:rsidRDefault="00D1246F">
      <w:r>
        <w:separator/>
      </w:r>
    </w:p>
  </w:endnote>
  <w:endnote w:type="continuationSeparator" w:id="0">
    <w:p w:rsidR="00AD1DE2" w:rsidRDefault="00D1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E2" w:rsidRDefault="00AD1DE2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E2" w:rsidRDefault="00D1246F">
      <w:r>
        <w:separator/>
      </w:r>
    </w:p>
  </w:footnote>
  <w:footnote w:type="continuationSeparator" w:id="0">
    <w:p w:rsidR="00AD1DE2" w:rsidRDefault="00D1246F">
      <w:r>
        <w:continuationSeparator/>
      </w:r>
    </w:p>
  </w:footnote>
  <w:footnote w:id="1">
    <w:p w:rsidR="00AD1DE2" w:rsidRDefault="00D1246F">
      <w:pPr>
        <w:pStyle w:val="Funotentext"/>
        <w:rPr>
          <w:sz w:val="18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>Auf die Strafbarkeit einer falsch abgegebenen Versicherung an Eides statt wird hingewiesen</w:t>
      </w:r>
      <w:r>
        <w:rPr>
          <w:sz w:val="18"/>
        </w:rPr>
        <w:t>.</w:t>
      </w:r>
    </w:p>
  </w:footnote>
  <w:footnote w:id="2">
    <w:p w:rsidR="00AD1DE2" w:rsidRDefault="00D1246F">
      <w:pPr>
        <w:pStyle w:val="Funotentext"/>
        <w:ind w:right="-285"/>
        <w:rPr>
          <w:sz w:val="18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>Bei Wahlvorschlägen von Wahlberechtigten (§ 18 Abs. 1 Nr. 3 GKWG) ist hier „Einzelbewerberin“</w:t>
      </w:r>
      <w:r>
        <w:rPr>
          <w:sz w:val="18"/>
        </w:rPr>
        <w:t xml:space="preserve"> oder „Einzelbewerber“ </w:t>
      </w:r>
    </w:p>
    <w:p w:rsidR="00AD1DE2" w:rsidRDefault="00D1246F">
      <w:pPr>
        <w:pStyle w:val="Funotentext"/>
        <w:ind w:right="-285"/>
        <w:rPr>
          <w:sz w:val="16"/>
        </w:rPr>
      </w:pPr>
      <w:r>
        <w:rPr>
          <w:sz w:val="18"/>
        </w:rPr>
        <w:t xml:space="preserve">    </w:t>
      </w:r>
      <w:r>
        <w:rPr>
          <w:sz w:val="16"/>
        </w:rPr>
        <w:t>einzusetzen.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E2" w:rsidRDefault="00D1246F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2"/>
    <w:rsid w:val="00AD1DE2"/>
    <w:rsid w:val="00D1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52EE1070</Template>
  <TotalTime>0</TotalTime>
  <Pages>1</Pages>
  <Words>99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13 a</vt:lpstr>
    </vt:vector>
  </TitlesOfParts>
  <Company>KVP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13 a</dc:title>
  <dc:creator>jahn</dc:creator>
  <cp:lastModifiedBy>Sven Reinhold2</cp:lastModifiedBy>
  <cp:revision>2</cp:revision>
  <cp:lastPrinted>2017-08-01T06:32:00Z</cp:lastPrinted>
  <dcterms:created xsi:type="dcterms:W3CDTF">2017-08-10T10:05:00Z</dcterms:created>
  <dcterms:modified xsi:type="dcterms:W3CDTF">2017-08-10T10:05:00Z</dcterms:modified>
</cp:coreProperties>
</file>