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A" w:rsidRDefault="00FF3D8B">
      <w:pPr>
        <w:pStyle w:val="berschrift1"/>
      </w:pPr>
      <w:r>
        <w:t>Anlage 8</w:t>
      </w:r>
    </w:p>
    <w:p w:rsidR="004F6A4A" w:rsidRDefault="00FF3D8B">
      <w:pPr>
        <w:shd w:val="clear" w:color="auto" w:fill="FFFFFF"/>
        <w:spacing w:line="238" w:lineRule="exact"/>
        <w:ind w:left="8080" w:right="29"/>
        <w:jc w:val="right"/>
      </w:pPr>
      <w:r>
        <w:t xml:space="preserve">  </w:t>
      </w:r>
      <w:r>
        <w:rPr>
          <w:sz w:val="18"/>
        </w:rPr>
        <w:t>(zu § 23 GKWO</w:t>
      </w:r>
      <w:r>
        <w:t>)</w:t>
      </w:r>
    </w:p>
    <w:p w:rsidR="004F6A4A" w:rsidRDefault="00FF3D8B">
      <w:pPr>
        <w:shd w:val="clear" w:color="auto" w:fill="FFFFFF"/>
        <w:spacing w:before="50" w:line="223" w:lineRule="exact"/>
        <w:ind w:left="79" w:right="5069"/>
        <w:rPr>
          <w:w w:val="87"/>
          <w:sz w:val="22"/>
        </w:rPr>
      </w:pPr>
      <w:r>
        <w:rPr>
          <w:w w:val="87"/>
          <w:sz w:val="22"/>
        </w:rPr>
        <w:t>An den</w:t>
      </w:r>
    </w:p>
    <w:p w:rsidR="004F6A4A" w:rsidRDefault="00FC0069">
      <w:pPr>
        <w:shd w:val="clear" w:color="auto" w:fill="FFFFFF"/>
        <w:spacing w:before="50" w:line="223" w:lineRule="exact"/>
        <w:ind w:left="79" w:right="5069"/>
        <w:rPr>
          <w:w w:val="87"/>
          <w:sz w:val="22"/>
        </w:rPr>
      </w:pPr>
      <w:r>
        <w:rPr>
          <w:w w:val="87"/>
          <w:sz w:val="22"/>
        </w:rPr>
        <w:t>Gemeindewahlleiter</w:t>
      </w:r>
    </w:p>
    <w:p w:rsidR="004F6A4A" w:rsidRDefault="00FF3D8B">
      <w:pPr>
        <w:shd w:val="clear" w:color="auto" w:fill="FFFFFF"/>
        <w:spacing w:before="50" w:line="223" w:lineRule="exact"/>
        <w:ind w:left="79" w:right="5069"/>
        <w:rPr>
          <w:b/>
          <w:bCs/>
          <w:w w:val="87"/>
          <w:sz w:val="22"/>
        </w:rPr>
      </w:pPr>
      <w:r>
        <w:rPr>
          <w:w w:val="87"/>
          <w:sz w:val="22"/>
        </w:rPr>
        <w:t>d</w:t>
      </w:r>
      <w:bookmarkStart w:id="0" w:name="_GoBack"/>
      <w:bookmarkEnd w:id="0"/>
      <w:r>
        <w:rPr>
          <w:w w:val="87"/>
          <w:sz w:val="22"/>
        </w:rPr>
        <w:t>e</w:t>
      </w:r>
      <w:r w:rsidR="00FC0069">
        <w:rPr>
          <w:w w:val="87"/>
          <w:sz w:val="22"/>
        </w:rPr>
        <w:t xml:space="preserve">r </w:t>
      </w:r>
      <w:r w:rsidR="00FC0069" w:rsidRPr="00FC0069">
        <w:rPr>
          <w:b/>
          <w:w w:val="87"/>
          <w:sz w:val="22"/>
        </w:rPr>
        <w:t>Stadt Tornesch</w:t>
      </w:r>
    </w:p>
    <w:p w:rsidR="004F6A4A" w:rsidRDefault="00FC0069">
      <w:pPr>
        <w:shd w:val="clear" w:color="auto" w:fill="FFFFFF"/>
        <w:spacing w:before="50" w:line="223" w:lineRule="exact"/>
        <w:ind w:left="79" w:right="5069"/>
        <w:rPr>
          <w:w w:val="87"/>
          <w:sz w:val="22"/>
        </w:rPr>
      </w:pPr>
      <w:r>
        <w:rPr>
          <w:w w:val="87"/>
          <w:sz w:val="22"/>
        </w:rPr>
        <w:t>Wittstocker Straße 7</w:t>
      </w:r>
    </w:p>
    <w:p w:rsidR="004F6A4A" w:rsidRDefault="00FF3D8B">
      <w:pPr>
        <w:shd w:val="clear" w:color="auto" w:fill="FFFFFF"/>
        <w:spacing w:before="50" w:line="223" w:lineRule="exact"/>
        <w:ind w:left="79" w:right="5069"/>
        <w:rPr>
          <w:sz w:val="22"/>
        </w:rPr>
      </w:pPr>
      <w:r>
        <w:rPr>
          <w:w w:val="87"/>
          <w:sz w:val="22"/>
        </w:rPr>
        <w:t>25</w:t>
      </w:r>
      <w:r w:rsidR="00FC0069">
        <w:rPr>
          <w:w w:val="87"/>
          <w:sz w:val="22"/>
        </w:rPr>
        <w:t>436 Tornesch</w:t>
      </w:r>
    </w:p>
    <w:p w:rsidR="004F6A4A" w:rsidRDefault="00FF3D8B">
      <w:pPr>
        <w:pStyle w:val="berschrift2"/>
        <w:rPr>
          <w:b/>
          <w:bCs/>
        </w:rPr>
      </w:pPr>
      <w:r>
        <w:rPr>
          <w:b/>
          <w:bCs/>
        </w:rPr>
        <w:t>Unmittelbarer Wahlvorschlag</w:t>
      </w:r>
    </w:p>
    <w:p w:rsidR="004F6A4A" w:rsidRDefault="00FF3D8B">
      <w:pPr>
        <w:jc w:val="center"/>
        <w:rPr>
          <w:sz w:val="28"/>
        </w:rPr>
      </w:pPr>
      <w:r>
        <w:rPr>
          <w:sz w:val="28"/>
        </w:rPr>
        <w:t xml:space="preserve">für die </w:t>
      </w:r>
      <w:r w:rsidR="00FC0069">
        <w:rPr>
          <w:sz w:val="28"/>
        </w:rPr>
        <w:t>Gemeindewahl</w:t>
      </w:r>
      <w:r>
        <w:rPr>
          <w:sz w:val="28"/>
        </w:rPr>
        <w:t xml:space="preserve"> am 06. Mai 2018</w:t>
      </w:r>
    </w:p>
    <w:p w:rsidR="004F6A4A" w:rsidRDefault="004F6A4A">
      <w:pPr>
        <w:jc w:val="center"/>
        <w:rPr>
          <w:sz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423"/>
      </w:tblGrid>
      <w:tr w:rsidR="004F6A4A">
        <w:tc>
          <w:tcPr>
            <w:tcW w:w="1984" w:type="dxa"/>
            <w:shd w:val="clear" w:color="auto" w:fill="E6E6E6"/>
          </w:tcPr>
          <w:p w:rsidR="004F6A4A" w:rsidRDefault="00FC0069" w:rsidP="00FC0069">
            <w:pPr>
              <w:rPr>
                <w:sz w:val="22"/>
              </w:rPr>
            </w:pPr>
            <w:r>
              <w:rPr>
                <w:sz w:val="22"/>
              </w:rPr>
              <w:t>In der Gemeinde</w:t>
            </w:r>
          </w:p>
        </w:tc>
        <w:tc>
          <w:tcPr>
            <w:tcW w:w="7423" w:type="dxa"/>
          </w:tcPr>
          <w:p w:rsidR="004F6A4A" w:rsidRDefault="00FC0069">
            <w:pPr>
              <w:rPr>
                <w:sz w:val="28"/>
              </w:rPr>
            </w:pPr>
            <w:r>
              <w:rPr>
                <w:sz w:val="28"/>
              </w:rPr>
              <w:t>Tornesch</w:t>
            </w:r>
          </w:p>
        </w:tc>
      </w:tr>
      <w:tr w:rsidR="004F6A4A">
        <w:tc>
          <w:tcPr>
            <w:tcW w:w="1984" w:type="dxa"/>
            <w:shd w:val="clear" w:color="auto" w:fill="E6E6E6"/>
          </w:tcPr>
          <w:p w:rsidR="004F6A4A" w:rsidRDefault="00FF3D8B">
            <w:pPr>
              <w:tabs>
                <w:tab w:val="left" w:pos="2909"/>
                <w:tab w:val="left" w:leader="underscore" w:pos="3542"/>
                <w:tab w:val="left" w:leader="underscore" w:pos="4572"/>
                <w:tab w:val="left" w:leader="underscore" w:pos="5328"/>
                <w:tab w:val="left" w:leader="underscore" w:pos="6134"/>
                <w:tab w:val="left" w:leader="underscore" w:pos="6595"/>
                <w:tab w:val="left" w:leader="underscore" w:pos="7265"/>
                <w:tab w:val="left" w:leader="underscore" w:pos="8460"/>
                <w:tab w:val="left" w:leader="dot" w:pos="8921"/>
                <w:tab w:val="left" w:leader="underscore" w:pos="9230"/>
              </w:tabs>
              <w:spacing w:before="94"/>
              <w:rPr>
                <w:w w:val="87"/>
                <w:sz w:val="22"/>
              </w:rPr>
            </w:pPr>
            <w:r>
              <w:rPr>
                <w:w w:val="87"/>
                <w:sz w:val="22"/>
              </w:rPr>
              <w:t>im Wahlkreis</w:t>
            </w:r>
          </w:p>
        </w:tc>
        <w:tc>
          <w:tcPr>
            <w:tcW w:w="7423" w:type="dxa"/>
          </w:tcPr>
          <w:p w:rsidR="004F6A4A" w:rsidRDefault="00FF3D8B">
            <w:pPr>
              <w:tabs>
                <w:tab w:val="left" w:pos="2909"/>
                <w:tab w:val="left" w:leader="underscore" w:pos="3542"/>
                <w:tab w:val="left" w:leader="underscore" w:pos="4572"/>
                <w:tab w:val="left" w:leader="underscore" w:pos="5328"/>
                <w:tab w:val="left" w:leader="underscore" w:pos="6134"/>
                <w:tab w:val="left" w:leader="underscore" w:pos="6595"/>
                <w:tab w:val="left" w:leader="underscore" w:pos="7265"/>
                <w:tab w:val="left" w:leader="underscore" w:pos="8460"/>
                <w:tab w:val="left" w:leader="dot" w:pos="8921"/>
                <w:tab w:val="left" w:leader="underscore" w:pos="9230"/>
              </w:tabs>
              <w:spacing w:before="94"/>
              <w:rPr>
                <w:b/>
                <w:bCs/>
                <w:w w:val="87"/>
                <w:sz w:val="28"/>
              </w:rPr>
            </w:pPr>
            <w:r>
              <w:rPr>
                <w:b/>
                <w:bCs/>
                <w:w w:val="87"/>
                <w:sz w:val="28"/>
              </w:rPr>
              <w:fldChar w:fldCharType="begin"/>
            </w:r>
            <w:r>
              <w:rPr>
                <w:b/>
                <w:bCs/>
                <w:w w:val="87"/>
                <w:sz w:val="28"/>
              </w:rPr>
              <w:instrText xml:space="preserve">  </w:instrText>
            </w:r>
            <w:r>
              <w:rPr>
                <w:b/>
                <w:bCs/>
                <w:w w:val="87"/>
                <w:sz w:val="28"/>
              </w:rPr>
              <w:fldChar w:fldCharType="end"/>
            </w:r>
          </w:p>
        </w:tc>
      </w:tr>
    </w:tbl>
    <w:p w:rsidR="004F6A4A" w:rsidRDefault="00FF3D8B">
      <w:pPr>
        <w:numPr>
          <w:ilvl w:val="0"/>
          <w:numId w:val="5"/>
        </w:numPr>
        <w:shd w:val="clear" w:color="auto" w:fill="FFFFFF"/>
        <w:tabs>
          <w:tab w:val="clear" w:pos="410"/>
          <w:tab w:val="left" w:pos="426"/>
          <w:tab w:val="left" w:pos="8597"/>
        </w:tabs>
        <w:spacing w:before="302" w:line="230" w:lineRule="exact"/>
        <w:rPr>
          <w:w w:val="87"/>
          <w:sz w:val="22"/>
        </w:rPr>
      </w:pPr>
      <w:r>
        <w:rPr>
          <w:w w:val="87"/>
          <w:sz w:val="22"/>
        </w:rPr>
        <w:t xml:space="preserve">Aufgrund der §§ 18 ff. des Gemeinde- und </w:t>
      </w:r>
      <w:r>
        <w:rPr>
          <w:w w:val="87"/>
          <w:sz w:val="22"/>
        </w:rPr>
        <w:t>Kreiswahlgesetzes und des § 23 der Gemeinde- und Kreiswahlordnung wird als Bewerberin/Bewerber vorgeschlagen: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431"/>
      </w:tblGrid>
      <w:tr w:rsidR="004F6A4A">
        <w:tc>
          <w:tcPr>
            <w:tcW w:w="2976" w:type="dxa"/>
            <w:shd w:val="clear" w:color="auto" w:fill="E6E6E6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Familienname:</w:t>
            </w:r>
          </w:p>
        </w:tc>
        <w:tc>
          <w:tcPr>
            <w:tcW w:w="6431" w:type="dxa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>
        <w:tc>
          <w:tcPr>
            <w:tcW w:w="2976" w:type="dxa"/>
            <w:shd w:val="clear" w:color="auto" w:fill="E6E6E6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line="230" w:lineRule="exact"/>
            </w:pPr>
            <w:r>
              <w:t>Vorname, bei mehreren Vornamen Rufname(n):</w:t>
            </w:r>
          </w:p>
        </w:tc>
        <w:tc>
          <w:tcPr>
            <w:tcW w:w="6431" w:type="dxa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>
        <w:tc>
          <w:tcPr>
            <w:tcW w:w="2976" w:type="dxa"/>
            <w:shd w:val="clear" w:color="auto" w:fill="E6E6E6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Beruf oder Stand:</w:t>
            </w:r>
          </w:p>
        </w:tc>
        <w:tc>
          <w:tcPr>
            <w:tcW w:w="6431" w:type="dxa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>
        <w:tc>
          <w:tcPr>
            <w:tcW w:w="2976" w:type="dxa"/>
            <w:shd w:val="clear" w:color="auto" w:fill="E6E6E6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Geburtsdatum:</w:t>
            </w:r>
          </w:p>
        </w:tc>
        <w:tc>
          <w:tcPr>
            <w:tcW w:w="6431" w:type="dxa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>
        <w:tc>
          <w:tcPr>
            <w:tcW w:w="2976" w:type="dxa"/>
            <w:shd w:val="clear" w:color="auto" w:fill="E6E6E6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Staatsangehörigkeit:</w:t>
            </w:r>
          </w:p>
        </w:tc>
        <w:tc>
          <w:tcPr>
            <w:tcW w:w="6431" w:type="dxa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>
        <w:tc>
          <w:tcPr>
            <w:tcW w:w="2976" w:type="dxa"/>
            <w:shd w:val="clear" w:color="auto" w:fill="E6E6E6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line="230" w:lineRule="exact"/>
            </w:pPr>
            <w:r>
              <w:t>Anschrift (Hauptwohnung)</w:t>
            </w:r>
          </w:p>
          <w:p w:rsidR="004F6A4A" w:rsidRDefault="00FF3D8B">
            <w:pPr>
              <w:tabs>
                <w:tab w:val="left" w:pos="324"/>
                <w:tab w:val="left" w:pos="8597"/>
              </w:tabs>
              <w:spacing w:line="230" w:lineRule="exact"/>
            </w:pPr>
            <w:r>
              <w:t>Straße, Hausnummer:</w:t>
            </w:r>
          </w:p>
        </w:tc>
        <w:tc>
          <w:tcPr>
            <w:tcW w:w="6431" w:type="dxa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>
        <w:tc>
          <w:tcPr>
            <w:tcW w:w="2976" w:type="dxa"/>
            <w:shd w:val="clear" w:color="auto" w:fill="E6E6E6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Postleitzahl, Wohnort:</w:t>
            </w:r>
          </w:p>
        </w:tc>
        <w:tc>
          <w:tcPr>
            <w:tcW w:w="6431" w:type="dxa"/>
          </w:tcPr>
          <w:p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4F6A4A" w:rsidRDefault="00FF3D8B">
      <w:pPr>
        <w:numPr>
          <w:ilvl w:val="0"/>
          <w:numId w:val="4"/>
        </w:numPr>
        <w:shd w:val="clear" w:color="auto" w:fill="FFFFFF"/>
        <w:tabs>
          <w:tab w:val="left" w:pos="324"/>
        </w:tabs>
        <w:spacing w:before="240"/>
        <w:ind w:left="408" w:hanging="357"/>
        <w:rPr>
          <w:w w:val="87"/>
          <w:sz w:val="22"/>
        </w:rPr>
      </w:pPr>
      <w:r>
        <w:rPr>
          <w:w w:val="87"/>
          <w:sz w:val="22"/>
        </w:rPr>
        <w:t>Die Bewerberin/Der Bewerber tritt für folgende Partei</w:t>
      </w:r>
      <w:r>
        <w:rPr>
          <w:w w:val="87"/>
          <w:sz w:val="22"/>
          <w:vertAlign w:val="superscript"/>
        </w:rPr>
        <w:t>1</w:t>
      </w:r>
      <w:r>
        <w:rPr>
          <w:w w:val="87"/>
          <w:sz w:val="22"/>
        </w:rPr>
        <w:t>) - für folgende Wählergruppe</w:t>
      </w:r>
      <w:r>
        <w:rPr>
          <w:w w:val="87"/>
          <w:sz w:val="22"/>
          <w:vertAlign w:val="superscript"/>
        </w:rPr>
        <w:t>1</w:t>
      </w:r>
      <w:r>
        <w:rPr>
          <w:w w:val="87"/>
          <w:sz w:val="22"/>
        </w:rPr>
        <w:t>) auf;</w:t>
      </w:r>
    </w:p>
    <w:p w:rsidR="004F6A4A" w:rsidRDefault="004F6A4A">
      <w:pPr>
        <w:shd w:val="clear" w:color="auto" w:fill="FFFFFF"/>
        <w:tabs>
          <w:tab w:val="left" w:pos="324"/>
        </w:tabs>
        <w:ind w:left="51"/>
        <w:rPr>
          <w:w w:val="87"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>
        <w:tc>
          <w:tcPr>
            <w:tcW w:w="9407" w:type="dxa"/>
          </w:tcPr>
          <w:p w:rsidR="004F6A4A" w:rsidRDefault="00FF3D8B">
            <w:pPr>
              <w:tabs>
                <w:tab w:val="left" w:pos="32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</w:p>
        </w:tc>
      </w:tr>
    </w:tbl>
    <w:p w:rsidR="004F6A4A" w:rsidRDefault="00FF3D8B">
      <w:pPr>
        <w:shd w:val="clear" w:color="auto" w:fill="FFFFFF"/>
        <w:ind w:left="318"/>
        <w:rPr>
          <w:sz w:val="16"/>
        </w:rPr>
      </w:pPr>
      <w:r>
        <w:rPr>
          <w:sz w:val="16"/>
          <w:szCs w:val="16"/>
        </w:rPr>
        <w:t xml:space="preserve">   (Name der Partei/Wählergruppe und Kurzbezeichnung)</w:t>
      </w:r>
    </w:p>
    <w:p w:rsidR="004F6A4A" w:rsidRDefault="00FF3D8B">
      <w:pPr>
        <w:shd w:val="clear" w:color="auto" w:fill="FFFFFF"/>
        <w:spacing w:before="180"/>
        <w:ind w:left="324"/>
        <w:rPr>
          <w:sz w:val="22"/>
        </w:rPr>
      </w:pPr>
      <w:r>
        <w:rPr>
          <w:w w:val="87"/>
          <w:sz w:val="22"/>
        </w:rPr>
        <w:t xml:space="preserve">Die Bewerberin/Der </w:t>
      </w:r>
      <w:r>
        <w:rPr>
          <w:w w:val="87"/>
          <w:sz w:val="22"/>
        </w:rPr>
        <w:t>Bewerber tritt als Einzelbewerberin/Einzelbewerber auf.</w:t>
      </w:r>
      <w:r>
        <w:rPr>
          <w:w w:val="87"/>
          <w:sz w:val="22"/>
          <w:vertAlign w:val="superscript"/>
        </w:rPr>
        <w:t>1</w:t>
      </w:r>
      <w:r>
        <w:rPr>
          <w:w w:val="87"/>
          <w:sz w:val="22"/>
        </w:rPr>
        <w:t>)</w:t>
      </w:r>
    </w:p>
    <w:p w:rsidR="004F6A4A" w:rsidRDefault="00FF3D8B">
      <w:pPr>
        <w:numPr>
          <w:ilvl w:val="0"/>
          <w:numId w:val="4"/>
        </w:numPr>
        <w:shd w:val="clear" w:color="auto" w:fill="FFFFFF"/>
        <w:tabs>
          <w:tab w:val="left" w:pos="324"/>
          <w:tab w:val="left" w:pos="7358"/>
        </w:tabs>
        <w:spacing w:before="240" w:after="120"/>
        <w:ind w:left="408" w:hanging="357"/>
        <w:rPr>
          <w:w w:val="87"/>
          <w:sz w:val="22"/>
        </w:rPr>
      </w:pPr>
      <w:r>
        <w:rPr>
          <w:w w:val="87"/>
          <w:sz w:val="22"/>
        </w:rPr>
        <w:t>Vertrauensperson für den Wahlvorschlag ist:</w:t>
      </w:r>
    </w:p>
    <w:p w:rsidR="004F6A4A" w:rsidRDefault="00FF3D8B">
      <w:pPr>
        <w:shd w:val="clear" w:color="auto" w:fill="FFFFFF"/>
        <w:tabs>
          <w:tab w:val="left" w:pos="324"/>
          <w:tab w:val="left" w:pos="7358"/>
        </w:tabs>
        <w:ind w:left="51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>
        <w:tc>
          <w:tcPr>
            <w:tcW w:w="9407" w:type="dxa"/>
          </w:tcPr>
          <w:p w:rsidR="004F6A4A" w:rsidRDefault="00FF3D8B">
            <w:pPr>
              <w:tabs>
                <w:tab w:val="left" w:pos="324"/>
                <w:tab w:val="left" w:pos="7358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4F6A4A" w:rsidRDefault="00FF3D8B">
      <w:pPr>
        <w:shd w:val="clear" w:color="auto" w:fill="FFFFFF"/>
        <w:ind w:left="318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(Familienname, Vorname)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>
        <w:tc>
          <w:tcPr>
            <w:tcW w:w="9407" w:type="dxa"/>
          </w:tcPr>
          <w:p w:rsidR="004F6A4A" w:rsidRDefault="00FF3D8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4F6A4A" w:rsidRDefault="00FF3D8B">
      <w:pPr>
        <w:shd w:val="clear" w:color="auto" w:fill="FFFFFF"/>
        <w:ind w:left="318"/>
        <w:rPr>
          <w:sz w:val="16"/>
        </w:rPr>
      </w:pPr>
      <w:r>
        <w:rPr>
          <w:spacing w:val="-1"/>
          <w:sz w:val="16"/>
          <w:szCs w:val="16"/>
        </w:rPr>
        <w:t xml:space="preserve">    (Straße, Hausnummer, Postleitzahl, Wohnort, Telefon)</w:t>
      </w:r>
    </w:p>
    <w:p w:rsidR="004F6A4A" w:rsidRDefault="00FF3D8B">
      <w:pPr>
        <w:shd w:val="clear" w:color="auto" w:fill="FFFFFF"/>
        <w:spacing w:before="43" w:line="583" w:lineRule="exact"/>
        <w:ind w:left="317"/>
        <w:rPr>
          <w:w w:val="87"/>
          <w:sz w:val="22"/>
        </w:rPr>
      </w:pPr>
      <w:r>
        <w:rPr>
          <w:w w:val="87"/>
          <w:sz w:val="22"/>
        </w:rPr>
        <w:t xml:space="preserve"> Stellvertretende Vertrauensperson ist: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>
        <w:tc>
          <w:tcPr>
            <w:tcW w:w="9407" w:type="dxa"/>
          </w:tcPr>
          <w:p w:rsidR="004F6A4A" w:rsidRDefault="00FF3D8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4F6A4A" w:rsidRDefault="00FF3D8B">
      <w:pPr>
        <w:shd w:val="clear" w:color="auto" w:fill="FFFFFF"/>
        <w:ind w:left="318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(Familienname, Vorname)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>
        <w:tc>
          <w:tcPr>
            <w:tcW w:w="9407" w:type="dxa"/>
          </w:tcPr>
          <w:p w:rsidR="004F6A4A" w:rsidRDefault="00FF3D8B">
            <w:pPr>
              <w:spacing w:before="120" w:after="120" w:line="30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4F6A4A" w:rsidRDefault="00FF3D8B">
      <w:pPr>
        <w:shd w:val="clear" w:color="auto" w:fill="FFFFFF"/>
        <w:ind w:left="312"/>
        <w:rPr>
          <w:sz w:val="16"/>
        </w:rPr>
      </w:pPr>
      <w:r>
        <w:rPr>
          <w:spacing w:val="-1"/>
          <w:sz w:val="16"/>
          <w:szCs w:val="16"/>
        </w:rPr>
        <w:t xml:space="preserve">   (Straße, Hausnummer, Postleitzahl, Wohnort, Telefon)</w:t>
      </w:r>
    </w:p>
    <w:p w:rsidR="004F6A4A" w:rsidRDefault="004F6A4A">
      <w:pPr>
        <w:shd w:val="clear" w:color="auto" w:fill="FFFFFF"/>
        <w:spacing w:line="180" w:lineRule="exact"/>
        <w:ind w:left="312"/>
        <w:sectPr w:rsidR="004F6A4A">
          <w:type w:val="continuous"/>
          <w:pgSz w:w="11909" w:h="16834"/>
          <w:pgMar w:top="1440" w:right="1041" w:bottom="720" w:left="1105" w:header="720" w:footer="720" w:gutter="0"/>
          <w:cols w:space="60"/>
          <w:noEndnote/>
        </w:sectPr>
      </w:pPr>
    </w:p>
    <w:p w:rsidR="004F6A4A" w:rsidRDefault="00FF3D8B">
      <w:pPr>
        <w:shd w:val="clear" w:color="auto" w:fill="FFFFFF"/>
        <w:tabs>
          <w:tab w:val="left" w:leader="dot" w:pos="2930"/>
        </w:tabs>
        <w:spacing w:line="310" w:lineRule="exact"/>
        <w:ind w:left="22"/>
      </w:pPr>
      <w:r>
        <w:rPr>
          <w:sz w:val="18"/>
          <w:szCs w:val="18"/>
        </w:rPr>
        <w:lastRenderedPageBreak/>
        <w:t xml:space="preserve">4. Dem Wahlvorschlag sind    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 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Anlagen beigefügt, und zwar</w:t>
      </w:r>
    </w:p>
    <w:p w:rsidR="004F6A4A" w:rsidRDefault="00FF3D8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310" w:lineRule="exact"/>
        <w:ind w:left="266"/>
        <w:rPr>
          <w:spacing w:val="-1"/>
          <w:sz w:val="18"/>
          <w:szCs w:val="18"/>
        </w:rPr>
      </w:pPr>
      <w:r>
        <w:rPr>
          <w:sz w:val="18"/>
          <w:szCs w:val="18"/>
        </w:rPr>
        <w:t>Erklärung der Bewerberin/des Bewerbers nach dem Muster der Anlage 12 GKWO,</w:t>
      </w:r>
    </w:p>
    <w:p w:rsidR="004F6A4A" w:rsidRDefault="00FF3D8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310" w:lineRule="exact"/>
        <w:ind w:left="266"/>
        <w:rPr>
          <w:spacing w:val="-4"/>
          <w:sz w:val="18"/>
          <w:szCs w:val="18"/>
        </w:rPr>
      </w:pPr>
      <w:r>
        <w:rPr>
          <w:sz w:val="18"/>
          <w:szCs w:val="18"/>
        </w:rPr>
        <w:t>Bescheinigung der Wählbarkeit der Bewerberin/des Bewerbers nach dem Muster der Anlage 14 GKWO,</w:t>
      </w:r>
    </w:p>
    <w:p w:rsidR="004F6A4A" w:rsidRDefault="00FF3D8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310" w:lineRule="exact"/>
        <w:ind w:left="266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die Versicherung an Eides statt der Bewerberin/des Bewerbers nach dem Muster der Anlage 15 GKWO </w:t>
      </w: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),</w:t>
      </w:r>
    </w:p>
    <w:p w:rsidR="004F6A4A" w:rsidRDefault="00FF3D8B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79" w:line="238" w:lineRule="exact"/>
        <w:ind w:left="554" w:hanging="288"/>
        <w:rPr>
          <w:spacing w:val="-4"/>
          <w:sz w:val="18"/>
          <w:szCs w:val="18"/>
        </w:rPr>
      </w:pPr>
      <w:r>
        <w:rPr>
          <w:sz w:val="18"/>
          <w:szCs w:val="18"/>
        </w:rPr>
        <w:t>Erklärung der Leiterin/des Leiters der Versammlung über die A</w:t>
      </w:r>
      <w:r>
        <w:rPr>
          <w:sz w:val="18"/>
          <w:szCs w:val="18"/>
        </w:rPr>
        <w:t xml:space="preserve">ufstellung der Bewerberinnen und Bewerber nach dem Muster der Anlage 17 GKWO 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),</w:t>
      </w:r>
    </w:p>
    <w:p w:rsidR="004F6A4A" w:rsidRDefault="00FF3D8B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58" w:line="238" w:lineRule="exact"/>
        <w:ind w:left="554" w:hanging="288"/>
        <w:rPr>
          <w:spacing w:val="-2"/>
          <w:sz w:val="18"/>
          <w:szCs w:val="18"/>
        </w:rPr>
      </w:pPr>
      <w:r>
        <w:rPr>
          <w:sz w:val="18"/>
          <w:szCs w:val="18"/>
        </w:rPr>
        <w:t>Satzung und Programm  der Partei/Wählergruppe sowie Nachweis, dass der Vorstand nach demokrati</w:t>
      </w:r>
      <w:r>
        <w:rPr>
          <w:sz w:val="18"/>
          <w:szCs w:val="18"/>
        </w:rPr>
        <w:softHyphen/>
        <w:t xml:space="preserve">schen Grundsätzen gewählt wurde 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).</w:t>
      </w:r>
    </w:p>
    <w:p w:rsidR="004F6A4A" w:rsidRDefault="004F6A4A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</w:p>
    <w:p w:rsidR="004F6A4A" w:rsidRDefault="004F6A4A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</w:p>
    <w:p w:rsidR="004F6A4A" w:rsidRDefault="004F6A4A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</w:p>
    <w:p w:rsidR="004F6A4A" w:rsidRDefault="00FF3D8B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fldChar w:fldCharType="begin"/>
      </w:r>
      <w:r>
        <w:rPr>
          <w:spacing w:val="-2"/>
          <w:sz w:val="18"/>
          <w:szCs w:val="18"/>
        </w:rPr>
        <w:instrText xml:space="preserve">  </w:instrText>
      </w:r>
      <w:r>
        <w:rPr>
          <w:spacing w:val="-2"/>
          <w:sz w:val="18"/>
          <w:szCs w:val="18"/>
        </w:rPr>
        <w:fldChar w:fldCharType="end"/>
      </w:r>
    </w:p>
    <w:p w:rsidR="004F6A4A" w:rsidRDefault="00FF3D8B">
      <w:pPr>
        <w:shd w:val="clear" w:color="auto" w:fill="FFFFFF"/>
        <w:spacing w:before="240"/>
        <w:ind w:left="1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(Ort, Datum)</w:t>
      </w:r>
    </w:p>
    <w:p w:rsidR="004F6A4A" w:rsidRDefault="004F6A4A">
      <w:pPr>
        <w:shd w:val="clear" w:color="auto" w:fill="FFFFFF"/>
        <w:spacing w:before="240"/>
        <w:ind w:left="11"/>
      </w:pPr>
    </w:p>
    <w:p w:rsidR="004F6A4A" w:rsidRDefault="00FF3D8B">
      <w:pPr>
        <w:shd w:val="clear" w:color="auto" w:fill="FFFFFF"/>
        <w:spacing w:before="317" w:line="230" w:lineRule="exact"/>
        <w:ind w:left="7"/>
        <w:rPr>
          <w:sz w:val="18"/>
          <w:szCs w:val="18"/>
        </w:rPr>
      </w:pPr>
      <w:r>
        <w:rPr>
          <w:sz w:val="18"/>
          <w:szCs w:val="18"/>
        </w:rPr>
        <w:t xml:space="preserve">(Persönliche und handschriftliche Unterschriften von der zuständigen Leitung der Partei/Wählergruppe </w:t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) oder persönliche und handschriftliche Unterschrift der oder des Wahlberechtigten)</w:t>
      </w:r>
    </w:p>
    <w:p w:rsidR="004F6A4A" w:rsidRDefault="004F6A4A">
      <w:pPr>
        <w:shd w:val="clear" w:color="auto" w:fill="FFFFFF"/>
        <w:spacing w:before="317" w:line="230" w:lineRule="exact"/>
        <w:ind w:left="7"/>
      </w:pPr>
    </w:p>
    <w:p w:rsidR="004F6A4A" w:rsidRDefault="004F6A4A">
      <w:pPr>
        <w:shd w:val="clear" w:color="auto" w:fill="FFFFFF"/>
        <w:spacing w:before="317" w:line="230" w:lineRule="exact"/>
        <w:ind w:left="7"/>
      </w:pPr>
    </w:p>
    <w:p w:rsidR="004F6A4A" w:rsidRDefault="00FF3D8B">
      <w:pPr>
        <w:shd w:val="clear" w:color="auto" w:fill="FFFFFF"/>
        <w:tabs>
          <w:tab w:val="left" w:pos="4442"/>
          <w:tab w:val="left" w:pos="7812"/>
        </w:tabs>
        <w:spacing w:before="504"/>
        <w:ind w:left="1008"/>
      </w:pPr>
      <w:r>
        <w:rPr>
          <w:spacing w:val="-3"/>
          <w:sz w:val="16"/>
          <w:szCs w:val="16"/>
        </w:rPr>
        <w:t>(Unterschrift)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(Unterschrift)</w:t>
      </w:r>
      <w:r>
        <w:rPr>
          <w:sz w:val="16"/>
          <w:szCs w:val="16"/>
        </w:rPr>
        <w:tab/>
      </w:r>
      <w:r>
        <w:rPr>
          <w:spacing w:val="-3"/>
          <w:sz w:val="16"/>
          <w:szCs w:val="16"/>
        </w:rPr>
        <w:t>(Unterschrift)</w:t>
      </w:r>
    </w:p>
    <w:p w:rsidR="004F6A4A" w:rsidRDefault="004F6A4A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</w:p>
    <w:p w:rsidR="004F6A4A" w:rsidRDefault="004F6A4A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</w:p>
    <w:p w:rsidR="004F6A4A" w:rsidRDefault="00FF3D8B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>(Name in Druckbuchsta</w:t>
      </w:r>
      <w:r>
        <w:rPr>
          <w:spacing w:val="-4"/>
          <w:sz w:val="16"/>
          <w:szCs w:val="16"/>
        </w:rPr>
        <w:t>ben)</w:t>
      </w:r>
      <w:r>
        <w:rPr>
          <w:spacing w:val="-4"/>
          <w:sz w:val="16"/>
          <w:szCs w:val="16"/>
        </w:rPr>
        <w:tab/>
        <w:t>(Name in Druckbuchstaben)</w:t>
      </w:r>
      <w:r>
        <w:rPr>
          <w:spacing w:val="-4"/>
          <w:sz w:val="16"/>
          <w:szCs w:val="16"/>
        </w:rPr>
        <w:tab/>
        <w:t>(Name in Druckbuchstaben)</w:t>
      </w:r>
    </w:p>
    <w:p w:rsidR="004F6A4A" w:rsidRDefault="004F6A4A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</w:p>
    <w:p w:rsidR="004F6A4A" w:rsidRDefault="00FF3D8B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fldChar w:fldCharType="begin"/>
      </w:r>
      <w:r>
        <w:rPr>
          <w:spacing w:val="-4"/>
          <w:sz w:val="16"/>
          <w:szCs w:val="16"/>
        </w:rPr>
        <w:instrText xml:space="preserve">  </w:instrText>
      </w:r>
      <w:r>
        <w:rPr>
          <w:spacing w:val="-4"/>
          <w:sz w:val="16"/>
          <w:szCs w:val="16"/>
        </w:rPr>
        <w:fldChar w:fldCharType="end"/>
      </w:r>
      <w:r>
        <w:rPr>
          <w:spacing w:val="-4"/>
          <w:sz w:val="16"/>
          <w:szCs w:val="16"/>
        </w:rPr>
        <w:tab/>
      </w:r>
      <w:r>
        <w:rPr>
          <w:spacing w:val="-4"/>
          <w:sz w:val="16"/>
          <w:szCs w:val="16"/>
        </w:rPr>
        <w:fldChar w:fldCharType="begin"/>
      </w:r>
      <w:r>
        <w:rPr>
          <w:spacing w:val="-4"/>
          <w:sz w:val="16"/>
          <w:szCs w:val="16"/>
        </w:rPr>
        <w:instrText xml:space="preserve">  </w:instrText>
      </w:r>
      <w:r>
        <w:rPr>
          <w:spacing w:val="-4"/>
          <w:sz w:val="16"/>
          <w:szCs w:val="16"/>
        </w:rPr>
        <w:fldChar w:fldCharType="end"/>
      </w:r>
      <w:r>
        <w:rPr>
          <w:spacing w:val="-4"/>
          <w:sz w:val="16"/>
          <w:szCs w:val="16"/>
        </w:rPr>
        <w:t xml:space="preserve">                                                                               </w:t>
      </w:r>
      <w:r>
        <w:rPr>
          <w:spacing w:val="-4"/>
          <w:sz w:val="16"/>
          <w:szCs w:val="16"/>
        </w:rPr>
        <w:fldChar w:fldCharType="begin"/>
      </w:r>
      <w:r>
        <w:rPr>
          <w:spacing w:val="-4"/>
          <w:sz w:val="16"/>
          <w:szCs w:val="16"/>
        </w:rPr>
        <w:instrText xml:space="preserve">  </w:instrText>
      </w:r>
      <w:r>
        <w:rPr>
          <w:spacing w:val="-4"/>
          <w:sz w:val="16"/>
          <w:szCs w:val="16"/>
        </w:rPr>
        <w:fldChar w:fldCharType="end"/>
      </w:r>
    </w:p>
    <w:p w:rsidR="004F6A4A" w:rsidRDefault="00FF3D8B">
      <w:pPr>
        <w:shd w:val="clear" w:color="auto" w:fill="FFFFFF"/>
        <w:tabs>
          <w:tab w:val="left" w:pos="4478"/>
          <w:tab w:val="left" w:pos="7855"/>
        </w:tabs>
        <w:spacing w:before="240"/>
        <w:ind w:left="1049"/>
      </w:pPr>
      <w:r>
        <w:rPr>
          <w:spacing w:val="-4"/>
          <w:sz w:val="16"/>
          <w:szCs w:val="16"/>
        </w:rPr>
        <w:t>(Funktion)</w:t>
      </w:r>
      <w:r>
        <w:rPr>
          <w:spacing w:val="-4"/>
          <w:sz w:val="16"/>
          <w:szCs w:val="16"/>
          <w:vertAlign w:val="superscript"/>
        </w:rPr>
        <w:t>5</w:t>
      </w:r>
      <w:r>
        <w:rPr>
          <w:spacing w:val="-4"/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pacing w:val="-6"/>
          <w:sz w:val="16"/>
          <w:szCs w:val="16"/>
        </w:rPr>
        <w:t>(Funktion)</w:t>
      </w:r>
      <w:r>
        <w:rPr>
          <w:spacing w:val="-6"/>
          <w:sz w:val="16"/>
          <w:szCs w:val="16"/>
          <w:vertAlign w:val="superscript"/>
        </w:rPr>
        <w:t>5</w:t>
      </w:r>
      <w:r>
        <w:rPr>
          <w:spacing w:val="-6"/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(Funktion)</w:t>
      </w:r>
      <w:r>
        <w:rPr>
          <w:spacing w:val="-4"/>
          <w:sz w:val="16"/>
          <w:szCs w:val="16"/>
          <w:vertAlign w:val="superscript"/>
        </w:rPr>
        <w:t>5</w:t>
      </w:r>
      <w:r>
        <w:rPr>
          <w:spacing w:val="-4"/>
          <w:sz w:val="16"/>
          <w:szCs w:val="16"/>
        </w:rPr>
        <w:t>)</w:t>
      </w:r>
    </w:p>
    <w:p w:rsidR="004F6A4A" w:rsidRDefault="004F6A4A">
      <w:pPr>
        <w:shd w:val="clear" w:color="auto" w:fill="FFFFFF"/>
        <w:spacing w:before="120" w:line="252" w:lineRule="exact"/>
        <w:ind w:left="6" w:right="7116"/>
        <w:rPr>
          <w:sz w:val="16"/>
          <w:szCs w:val="16"/>
        </w:rPr>
      </w:pPr>
    </w:p>
    <w:p w:rsidR="004F6A4A" w:rsidRDefault="00FF3D8B">
      <w:pPr>
        <w:shd w:val="clear" w:color="auto" w:fill="FFFFFF"/>
        <w:spacing w:before="120" w:line="252" w:lineRule="exact"/>
        <w:ind w:left="6" w:right="7116"/>
        <w:rPr>
          <w:sz w:val="18"/>
        </w:rPr>
      </w:pPr>
      <w:r>
        <w:rPr>
          <w:sz w:val="16"/>
          <w:szCs w:val="16"/>
        </w:rPr>
        <w:t xml:space="preserve">1)   </w:t>
      </w:r>
      <w:r>
        <w:rPr>
          <w:sz w:val="18"/>
          <w:szCs w:val="16"/>
        </w:rPr>
        <w:t>Nichtzutreffendes streichen.</w:t>
      </w:r>
    </w:p>
    <w:p w:rsidR="004F6A4A" w:rsidRDefault="00FF3D8B">
      <w:pPr>
        <w:shd w:val="clear" w:color="auto" w:fill="FFFFFF"/>
        <w:tabs>
          <w:tab w:val="left" w:pos="252"/>
        </w:tabs>
        <w:spacing w:before="50"/>
      </w:pPr>
      <w:r>
        <w:rPr>
          <w:sz w:val="18"/>
          <w:szCs w:val="18"/>
          <w:vertAlign w:val="superscript"/>
        </w:rPr>
        <w:t>2</w:t>
      </w:r>
      <w:r>
        <w:rPr>
          <w:spacing w:val="-20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 xml:space="preserve">Die Erklärung kann für mehrere Bewerberinnen und Bewerber gemeinsam in einer Ausfertigung eingereicht werden.    </w:t>
      </w:r>
    </w:p>
    <w:p w:rsidR="004F6A4A" w:rsidRDefault="00FF3D8B">
      <w:pPr>
        <w:shd w:val="clear" w:color="auto" w:fill="FFFFFF"/>
        <w:tabs>
          <w:tab w:val="left" w:pos="252"/>
          <w:tab w:val="left" w:pos="9781"/>
        </w:tabs>
        <w:spacing w:before="43" w:line="209" w:lineRule="exact"/>
        <w:ind w:left="252" w:right="18" w:hanging="252"/>
      </w:pPr>
      <w:r>
        <w:rPr>
          <w:spacing w:val="-20"/>
          <w:sz w:val="18"/>
          <w:szCs w:val="18"/>
          <w:vertAlign w:val="superscript"/>
        </w:rPr>
        <w:t>3</w:t>
      </w:r>
      <w:r>
        <w:rPr>
          <w:spacing w:val="-20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Diese Unterlagen brauchen nur den Wahlvorschlägen von Parteien und Wählergruppen beigefügt zu werden, die nicht</w:t>
      </w:r>
      <w:r>
        <w:rPr>
          <w:spacing w:val="-1"/>
          <w:sz w:val="18"/>
          <w:szCs w:val="18"/>
        </w:rPr>
        <w:br/>
        <w:t xml:space="preserve">mit mindestens einer oder </w:t>
      </w:r>
      <w:r>
        <w:rPr>
          <w:spacing w:val="-1"/>
          <w:sz w:val="18"/>
          <w:szCs w:val="18"/>
        </w:rPr>
        <w:t>einem für sie in Schleswig-Holstein aufgestellten und gewählten Vertreterin oder Vertreter im</w:t>
      </w:r>
      <w:r>
        <w:rPr>
          <w:spacing w:val="-1"/>
          <w:sz w:val="18"/>
          <w:szCs w:val="18"/>
        </w:rPr>
        <w:br/>
      </w:r>
      <w:r>
        <w:rPr>
          <w:spacing w:val="-4"/>
          <w:sz w:val="18"/>
          <w:szCs w:val="18"/>
        </w:rPr>
        <w:t xml:space="preserve">Deutschen Bundestag, im Schleswig-Holsteinischen Landtag, in der Vertretung des Wahlgebiets, oder, bei Gemeindewahlen, </w:t>
      </w:r>
      <w:r>
        <w:rPr>
          <w:spacing w:val="-2"/>
          <w:sz w:val="18"/>
          <w:szCs w:val="18"/>
        </w:rPr>
        <w:t>in der Vertretung des Kreises vertreten sin</w:t>
      </w:r>
      <w:r>
        <w:rPr>
          <w:spacing w:val="-2"/>
          <w:sz w:val="18"/>
          <w:szCs w:val="18"/>
        </w:rPr>
        <w:t>d. Eine Ausfertigung für alle Wahlvorschläge genügt. Die Unterlagen sind</w:t>
      </w:r>
      <w:r>
        <w:rPr>
          <w:spacing w:val="-2"/>
          <w:sz w:val="18"/>
          <w:szCs w:val="18"/>
        </w:rPr>
        <w:br/>
      </w:r>
      <w:r>
        <w:rPr>
          <w:spacing w:val="-1"/>
          <w:sz w:val="18"/>
          <w:szCs w:val="18"/>
        </w:rPr>
        <w:t>entbehrlich, wenn sie dem Innenministerium eingereicht wurden und eine Bestätigung (Bekanntmachung) hierüber vor</w:t>
      </w:r>
      <w:r>
        <w:rPr>
          <w:spacing w:val="-1"/>
          <w:sz w:val="18"/>
          <w:szCs w:val="18"/>
        </w:rPr>
        <w:softHyphen/>
        <w:t>-</w:t>
      </w:r>
      <w:r>
        <w:rPr>
          <w:spacing w:val="-1"/>
          <w:sz w:val="18"/>
          <w:szCs w:val="18"/>
        </w:rPr>
        <w:br/>
      </w:r>
      <w:r>
        <w:rPr>
          <w:sz w:val="18"/>
          <w:szCs w:val="18"/>
        </w:rPr>
        <w:t>liegt.</w:t>
      </w:r>
    </w:p>
    <w:p w:rsidR="004F6A4A" w:rsidRDefault="00FF3D8B">
      <w:pPr>
        <w:shd w:val="clear" w:color="auto" w:fill="FFFFFF"/>
        <w:tabs>
          <w:tab w:val="left" w:pos="252"/>
        </w:tabs>
        <w:spacing w:before="43" w:line="209" w:lineRule="exact"/>
        <w:ind w:left="252" w:right="79" w:hanging="252"/>
      </w:pPr>
      <w:r>
        <w:rPr>
          <w:spacing w:val="-22"/>
          <w:sz w:val="18"/>
          <w:szCs w:val="18"/>
          <w:vertAlign w:val="superscript"/>
        </w:rPr>
        <w:t>4</w:t>
      </w:r>
      <w:r>
        <w:rPr>
          <w:spacing w:val="-22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>Die Wahlvorschläge von Parteien und Wählergruppen müssen v</w:t>
      </w:r>
      <w:r>
        <w:rPr>
          <w:spacing w:val="-4"/>
          <w:sz w:val="18"/>
          <w:szCs w:val="18"/>
        </w:rPr>
        <w:t>on der für das Wahlgebiet nach ihrer Satzung zuständigen</w:t>
      </w:r>
      <w:r>
        <w:rPr>
          <w:spacing w:val="-4"/>
          <w:sz w:val="18"/>
          <w:szCs w:val="18"/>
        </w:rPr>
        <w:br/>
      </w:r>
      <w:r>
        <w:rPr>
          <w:spacing w:val="-1"/>
          <w:sz w:val="18"/>
          <w:szCs w:val="18"/>
        </w:rPr>
        <w:t>Leitung unterzeichnet sein (mind. 3 Personen, darunter Vorsitzende/r oder Stellvertreter/in). Im Zweifelsfall gilt das satzungsgemäße Organ der nächsten übergeordneten Gliederungs</w:t>
      </w:r>
      <w:r>
        <w:rPr>
          <w:sz w:val="18"/>
          <w:szCs w:val="18"/>
        </w:rPr>
        <w:t>stufe als zeichnungs</w:t>
      </w:r>
      <w:r>
        <w:rPr>
          <w:sz w:val="18"/>
          <w:szCs w:val="18"/>
        </w:rPr>
        <w:t>befugt.</w:t>
      </w:r>
    </w:p>
    <w:p w:rsidR="004F6A4A" w:rsidRDefault="00FF3D8B">
      <w:pPr>
        <w:shd w:val="clear" w:color="auto" w:fill="FFFFFF"/>
        <w:tabs>
          <w:tab w:val="left" w:pos="252"/>
        </w:tabs>
        <w:spacing w:before="36" w:line="216" w:lineRule="exact"/>
        <w:ind w:left="252" w:right="79" w:hanging="252"/>
      </w:pPr>
      <w:r>
        <w:rPr>
          <w:spacing w:val="-15"/>
          <w:sz w:val="18"/>
          <w:szCs w:val="18"/>
          <w:vertAlign w:val="superscript"/>
        </w:rPr>
        <w:t>5</w:t>
      </w:r>
      <w:r>
        <w:rPr>
          <w:spacing w:val="-15"/>
          <w:sz w:val="18"/>
          <w:szCs w:val="18"/>
        </w:rPr>
        <w:t>)</w:t>
      </w:r>
      <w:r>
        <w:rPr>
          <w:sz w:val="18"/>
          <w:szCs w:val="18"/>
        </w:rPr>
        <w:tab/>
        <w:t xml:space="preserve">Entfällt bei Wahlvorschlägen von Wahlberechtigten (§ 18 Abs. 1 Nr. 3 GKWG) </w:t>
      </w:r>
    </w:p>
    <w:p w:rsidR="004F6A4A" w:rsidRDefault="00FF3D8B">
      <w:pPr>
        <w:shd w:val="clear" w:color="auto" w:fill="FFFFFF"/>
        <w:tabs>
          <w:tab w:val="left" w:pos="252"/>
        </w:tabs>
        <w:spacing w:before="43" w:line="202" w:lineRule="exact"/>
        <w:ind w:left="252" w:right="79" w:hanging="252"/>
      </w:pPr>
      <w:r>
        <w:rPr>
          <w:spacing w:val="-19"/>
          <w:sz w:val="18"/>
          <w:szCs w:val="18"/>
          <w:vertAlign w:val="superscript"/>
        </w:rPr>
        <w:t>6</w:t>
      </w:r>
      <w:r>
        <w:rPr>
          <w:spacing w:val="-19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Diese Versicherung an Eides statt ist nur von einer Bewerberin/einem Bewerber abzugeben, die/der nicht die deutsche</w:t>
      </w:r>
      <w:r>
        <w:rPr>
          <w:spacing w:val="-1"/>
          <w:sz w:val="18"/>
          <w:szCs w:val="18"/>
        </w:rPr>
        <w:br/>
      </w:r>
      <w:r>
        <w:rPr>
          <w:sz w:val="18"/>
          <w:szCs w:val="18"/>
        </w:rPr>
        <w:t>Staatsangehörigkeit besitzt.</w:t>
      </w:r>
    </w:p>
    <w:sectPr w:rsidR="004F6A4A">
      <w:pgSz w:w="11909" w:h="16834"/>
      <w:pgMar w:top="1440" w:right="1004" w:bottom="720" w:left="11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2E40A"/>
    <w:lvl w:ilvl="0">
      <w:numFmt w:val="decimal"/>
      <w:lvlText w:val="*"/>
      <w:lvlJc w:val="left"/>
    </w:lvl>
  </w:abstractNum>
  <w:abstractNum w:abstractNumId="1">
    <w:nsid w:val="054C7583"/>
    <w:multiLevelType w:val="hybridMultilevel"/>
    <w:tmpl w:val="89EC9B12"/>
    <w:lvl w:ilvl="0" w:tplc="B17437FE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">
    <w:nsid w:val="173C20D0"/>
    <w:multiLevelType w:val="hybridMultilevel"/>
    <w:tmpl w:val="9EC21644"/>
    <w:lvl w:ilvl="0" w:tplc="2946A7FA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">
    <w:nsid w:val="2F4369B8"/>
    <w:multiLevelType w:val="singleLevel"/>
    <w:tmpl w:val="F09891E8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hint="default"/>
      </w:rPr>
    </w:lvl>
  </w:abstractNum>
  <w:abstractNum w:abstractNumId="4">
    <w:nsid w:val="73246DCF"/>
    <w:multiLevelType w:val="singleLevel"/>
    <w:tmpl w:val="0FF0BB26"/>
    <w:lvl w:ilvl="0">
      <w:start w:val="4"/>
      <w:numFmt w:val="lowerLetter"/>
      <w:lvlText w:val="%1)"/>
      <w:legacy w:legacy="1" w:legacySpace="0" w:legacyIndent="288"/>
      <w:lvlJc w:val="left"/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4A"/>
    <w:rsid w:val="004F6A4A"/>
    <w:rsid w:val="00FC0069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spacing w:line="238" w:lineRule="exact"/>
      <w:ind w:left="8789" w:right="29"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hd w:val="clear" w:color="auto" w:fill="FFFFFF"/>
      <w:spacing w:before="1397" w:line="230" w:lineRule="exact"/>
      <w:ind w:left="3247" w:right="3175"/>
      <w:jc w:val="center"/>
    </w:pPr>
    <w:rPr>
      <w:w w:val="87"/>
      <w:sz w:val="36"/>
    </w:rPr>
  </w:style>
  <w:style w:type="paragraph" w:styleId="Textkrper-Zeileneinzug">
    <w:name w:val="Body Text Indent"/>
    <w:basedOn w:val="Standard"/>
    <w:semiHidden/>
    <w:pPr>
      <w:shd w:val="clear" w:color="auto" w:fill="FFFFFF"/>
      <w:spacing w:line="216" w:lineRule="exact"/>
      <w:ind w:left="324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spacing w:line="238" w:lineRule="exact"/>
      <w:ind w:left="8789" w:right="29"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hd w:val="clear" w:color="auto" w:fill="FFFFFF"/>
      <w:spacing w:before="1397" w:line="230" w:lineRule="exact"/>
      <w:ind w:left="3247" w:right="3175"/>
      <w:jc w:val="center"/>
    </w:pPr>
    <w:rPr>
      <w:w w:val="87"/>
      <w:sz w:val="36"/>
    </w:rPr>
  </w:style>
  <w:style w:type="paragraph" w:styleId="Textkrper-Zeileneinzug">
    <w:name w:val="Body Text Indent"/>
    <w:basedOn w:val="Standard"/>
    <w:semiHidden/>
    <w:pPr>
      <w:shd w:val="clear" w:color="auto" w:fill="FFFFFF"/>
      <w:spacing w:line="216" w:lineRule="exact"/>
      <w:ind w:left="324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6B04C952</Template>
  <TotalTime>0</TotalTime>
  <Pages>2</Pages>
  <Words>410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Änisge7 (zu §23)</vt:lpstr>
    </vt:vector>
  </TitlesOfParts>
  <Company>KVP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Änisge7 (zu §23)</dc:title>
  <dc:subject>Image</dc:subject>
  <dc:creator>jahn</dc:creator>
  <cp:lastModifiedBy>Sven Reinhold2</cp:lastModifiedBy>
  <cp:revision>3</cp:revision>
  <cp:lastPrinted>2017-08-03T07:24:00Z</cp:lastPrinted>
  <dcterms:created xsi:type="dcterms:W3CDTF">2017-08-10T09:53:00Z</dcterms:created>
  <dcterms:modified xsi:type="dcterms:W3CDTF">2017-08-10T09:53:00Z</dcterms:modified>
</cp:coreProperties>
</file>